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</w:pPr>
      <w:bookmarkStart w:id="0" w:name="_GoBack"/>
      <w:bookmarkEnd w:id="0"/>
      <w:r>
        <w:t xml:space="preserve">Математический КВН для 6–7-х классов </w:t>
      </w:r>
    </w:p>
    <w:p>
      <w:pPr>
        <w:pStyle w:val="13"/>
        <w:widowControl/>
      </w:pPr>
      <w:r>
        <w:rPr>
          <w:rStyle w:val="17"/>
        </w:rPr>
        <w:t>Разделы:</w:t>
      </w:r>
      <w:r>
        <w:t xml:space="preserve"> </w:t>
      </w:r>
      <w:r>
        <w:fldChar w:fldCharType="begin"/>
      </w:r>
      <w:r>
        <w:instrText xml:space="preserve"> HYPERLINK "http://festival.1september.ru/mathematics/" </w:instrText>
      </w:r>
      <w:r>
        <w:fldChar w:fldCharType="separate"/>
      </w:r>
      <w:r>
        <w:rPr>
          <w:rStyle w:val="16"/>
        </w:rPr>
        <w:t>Преподавание математики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"http://festival.1september.ru/outdoors/" </w:instrText>
      </w:r>
      <w:r>
        <w:fldChar w:fldCharType="separate"/>
      </w:r>
      <w:r>
        <w:rPr>
          <w:rStyle w:val="16"/>
        </w:rPr>
        <w:t>Внеклассная работа</w:t>
      </w:r>
      <w:r>
        <w:fldChar w:fldCharType="end"/>
      </w:r>
      <w:r>
        <w:t xml:space="preserve"> </w:t>
      </w:r>
    </w:p>
    <w:p>
      <w:pPr>
        <w:widowControl/>
      </w:pPr>
      <w:r>
        <w:rPr>
          <w:rFonts w:ascii="Times New Roman" w:hAnsi="Times New Roman"/>
          <w:kern w:val="2"/>
          <w:sz w:val="24"/>
          <w:lang w:val="en-US" w:eastAsia="zh-CN"/>
        </w:rPr>
        <w:pict>
          <v:rect id="Прямоугольник 1" o:spid="_x0000_s1026" style="height:1.5pt;width:432pt;rotation:0f;" o:ole="f" fillcolor="#A0A0A0" filled="t" o:preferrelative="t" stroked="f" coordsize="21600,21600" o:hr="t" o:hralign="center">
            <v:imagedata gain="65536f" blacklevel="0f" gamma="0"/>
            <o:lock v:ext="edit" position="f" selection="f" grouping="f" rotation="f" cropping="f" text="f" aspectratio="f"/>
            <w10:wrap type="none"/>
            <w10:anchorlock/>
          </v:rect>
        </w:pict>
      </w:r>
    </w:p>
    <w:p>
      <w:pPr>
        <w:pStyle w:val="13"/>
        <w:widowControl/>
      </w:pPr>
      <w:r>
        <w:rPr>
          <w:b/>
        </w:rPr>
        <w:t>Цели игры</w:t>
      </w:r>
      <w:r>
        <w:t>: повышать интерес к математике; развивать сообразительность, любознательность, логическое мышление, стремление к преодолению трудностей; воспитывать познавательные интересы; формирование навыков общения, умения работать в коллективе.</w:t>
      </w:r>
    </w:p>
    <w:p>
      <w:pPr>
        <w:pStyle w:val="13"/>
        <w:widowControl/>
      </w:pPr>
      <w:r>
        <w:rPr>
          <w:b/>
        </w:rPr>
        <w:t>Ведущий</w:t>
      </w:r>
      <w:r>
        <w:t xml:space="preserve">: </w:t>
      </w:r>
    </w:p>
    <w:p>
      <w:pPr>
        <w:pStyle w:val="13"/>
        <w:widowControl/>
      </w:pPr>
      <w:r>
        <w:rPr>
          <w:rFonts w:hint="eastAsia" w:ascii="SimSun" w:hAnsi="SimSun" w:eastAsia="SimSun" w:cs="SimSun"/>
          <w:sz w:val="24"/>
          <w:szCs w:val="24"/>
        </w:rPr>
        <w:t>Приглашаю всех ребят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Отправится в веселую страну.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Не забудьте взять с собой быстроту мысли,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Находчивость, смекалку.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Не в театральном представлении,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А среди наших школьных стен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 xml:space="preserve">Мы увидим сейчас веселый 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Математический КВН.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Уже готово все к сраженью,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Команды лишь сигнала ждут.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Одну минуточку терпенья,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Я вам представлю грозный суд…</w:t>
      </w:r>
    </w:p>
    <w:p>
      <w:pPr>
        <w:pStyle w:val="13"/>
        <w:widowControl/>
      </w:pPr>
      <w:r>
        <w:rPr>
          <w:b/>
        </w:rPr>
        <w:t>Представление жюри</w:t>
      </w:r>
    </w:p>
    <w:p>
      <w:pPr>
        <w:pStyle w:val="13"/>
        <w:widowControl/>
      </w:pPr>
      <w:r>
        <w:rPr>
          <w:rFonts w:hint="eastAsia" w:ascii="SimSun" w:hAnsi="SimSun" w:eastAsia="SimSun" w:cs="SimSun"/>
          <w:sz w:val="24"/>
          <w:szCs w:val="24"/>
        </w:rPr>
        <w:t>Итак, МЫ начинаем КВН для чего, для чего?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Чтоб не осталось в стороне никого, никого.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Пусть не решить нам всех задач.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Пусть станет радостнее всем,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 xml:space="preserve">Веселей станет всем. </w:t>
      </w:r>
    </w:p>
    <w:p>
      <w:pPr>
        <w:pStyle w:val="13"/>
        <w:widowControl/>
      </w:pPr>
      <w:r>
        <w:rPr>
          <w:b/>
        </w:rPr>
        <w:t>Приглашаются капитаны, и разыгрывается начало игры</w:t>
      </w:r>
    </w:p>
    <w:p>
      <w:pPr>
        <w:pStyle w:val="13"/>
        <w:widowControl/>
      </w:pPr>
      <w:r>
        <w:rPr>
          <w:rFonts w:hint="eastAsia" w:ascii="SimSun" w:hAnsi="SimSun" w:eastAsia="SimSun" w:cs="SimSun"/>
          <w:sz w:val="24"/>
          <w:szCs w:val="24"/>
        </w:rPr>
        <w:t>Он давно знакомый мой,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Каждый угол в нем прямой.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Все четыре стороны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Одинаковой длины.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>Вам его представить рад.</w:t>
      </w:r>
      <w:r>
        <w:rPr>
          <w:rFonts w:hint="eastAsia" w:ascii="SimSun" w:hAnsi="SimSun" w:eastAsia="SimSun" w:cs="SimSun"/>
          <w:sz w:val="24"/>
          <w:szCs w:val="24"/>
        </w:rPr>
        <w:br/>
      </w:r>
      <w:r>
        <w:rPr>
          <w:rFonts w:hint="eastAsia" w:ascii="SimSun" w:hAnsi="SimSun" w:eastAsia="SimSun" w:cs="SimSun"/>
          <w:sz w:val="24"/>
          <w:szCs w:val="24"/>
        </w:rPr>
        <w:t xml:space="preserve">Как зовут его? </w:t>
      </w:r>
    </w:p>
    <w:p>
      <w:pPr>
        <w:pStyle w:val="13"/>
        <w:widowControl/>
      </w:pPr>
      <w:r>
        <w:t>Ответ: квадрат</w:t>
      </w:r>
    </w:p>
    <w:p>
      <w:pPr>
        <w:pStyle w:val="13"/>
        <w:widowControl/>
      </w:pPr>
      <w:r>
        <w:rPr>
          <w:b/>
        </w:rPr>
        <w:t>Приветствие команд</w:t>
      </w:r>
    </w:p>
    <w:p>
      <w:pPr>
        <w:pStyle w:val="13"/>
        <w:widowControl/>
      </w:pPr>
      <w:r>
        <w:t>Команда должна представить себя. Учитывается название, внешний вид, девиз команды, приветствие команде - сопернице. В названии и девизе должна просматриваться математическая тематика. Время выступления на сцене – 2 мин.</w:t>
      </w:r>
    </w:p>
    <w:p>
      <w:pPr>
        <w:pStyle w:val="13"/>
        <w:widowControl/>
      </w:pPr>
      <w:r>
        <w:rPr>
          <w:b/>
        </w:rPr>
        <w:t>Разминка команд “Веселые задачки ”</w:t>
      </w:r>
    </w:p>
    <w:p>
      <w:pPr>
        <w:pStyle w:val="13"/>
        <w:widowControl/>
      </w:pPr>
      <w:r>
        <w:t>Горят 7 свечей. Из них четыре потушили. Сколько свечей осталось?</w:t>
      </w:r>
    </w:p>
    <w:p>
      <w:pPr>
        <w:pStyle w:val="13"/>
        <w:widowControl/>
      </w:pPr>
      <w:r>
        <w:t>Ответ: 4</w:t>
      </w:r>
    </w:p>
    <w:p>
      <w:pPr>
        <w:pStyle w:val="13"/>
        <w:widowControl/>
      </w:pPr>
      <w:r>
        <w:t xml:space="preserve">Математическое отношение: чем больше из нее берешь, тем больше она становится. </w:t>
      </w:r>
    </w:p>
    <w:p>
      <w:pPr>
        <w:pStyle w:val="13"/>
        <w:widowControl/>
      </w:pPr>
      <w:r>
        <w:t xml:space="preserve">Ответ: яма </w:t>
      </w:r>
    </w:p>
    <w:p>
      <w:pPr>
        <w:pStyle w:val="13"/>
        <w:widowControl/>
      </w:pPr>
      <w:r>
        <w:t xml:space="preserve">Попугай, удав и мартышка вместе съели 50 бананов. Попугай съел 3 банана. Сколько процентов всех бананов съел попугай? </w:t>
      </w:r>
    </w:p>
    <w:p>
      <w:pPr>
        <w:pStyle w:val="13"/>
        <w:widowControl/>
      </w:pPr>
      <w:r>
        <w:t>Ответ: 6%</w:t>
      </w:r>
    </w:p>
    <w:p>
      <w:pPr>
        <w:pStyle w:val="13"/>
        <w:widowControl/>
      </w:pPr>
      <w:r>
        <w:t>На озере росли лилии. Каждый день их число удваивалось и на двадцатый день заросло все озеро. На какой день заросла половина озера.</w:t>
      </w:r>
    </w:p>
    <w:p>
      <w:pPr>
        <w:pStyle w:val="13"/>
        <w:widowControl/>
      </w:pPr>
      <w:r>
        <w:t>Ответ: 19</w:t>
      </w:r>
    </w:p>
    <w:p>
      <w:pPr>
        <w:pStyle w:val="13"/>
        <w:widowControl/>
      </w:pPr>
      <w:r>
        <w:t xml:space="preserve">Полтора судака стоят полтора рубля. Сколько стоят десять судаков? </w:t>
      </w:r>
    </w:p>
    <w:p>
      <w:pPr>
        <w:pStyle w:val="13"/>
        <w:widowControl/>
      </w:pPr>
      <w:r>
        <w:t>Ответ: 10 рублей</w:t>
      </w:r>
    </w:p>
    <w:p>
      <w:pPr>
        <w:pStyle w:val="13"/>
        <w:widowControl/>
      </w:pPr>
      <w:r>
        <w:t xml:space="preserve">Мальчик ехал на велосипеде в город. Ему повстречалась машина, в которой сидело шесть колхозников, Каждый вез по одной курице и по паре валенок. Сколько живых существ ехало в город? </w:t>
      </w:r>
    </w:p>
    <w:p>
      <w:pPr>
        <w:pStyle w:val="13"/>
        <w:widowControl/>
      </w:pPr>
      <w:r>
        <w:t>Ответ: 1 мальчик</w:t>
      </w:r>
    </w:p>
    <w:p>
      <w:pPr>
        <w:pStyle w:val="13"/>
        <w:widowControl/>
      </w:pPr>
      <w:r>
        <w:t xml:space="preserve">Бежала тройка лошадей. Каждая лошадь пробежала 5 км. Сколько км проехал ямщик? </w:t>
      </w:r>
    </w:p>
    <w:p>
      <w:pPr>
        <w:pStyle w:val="13"/>
        <w:widowControl/>
      </w:pPr>
      <w:r>
        <w:t>Ответ: 5 км</w:t>
      </w:r>
    </w:p>
    <w:p>
      <w:pPr>
        <w:pStyle w:val="13"/>
        <w:widowControl/>
      </w:pPr>
      <w:r>
        <w:t xml:space="preserve">Врач прописал Кате 5 таблеток, указав, что каждую надо принимать через 20 минут. На какое время хватит этих таблеток? </w:t>
      </w:r>
    </w:p>
    <w:p>
      <w:pPr>
        <w:pStyle w:val="13"/>
        <w:widowControl/>
      </w:pPr>
      <w:r>
        <w:t>Ответ: 1 час 20 мин</w:t>
      </w:r>
    </w:p>
    <w:p>
      <w:pPr>
        <w:pStyle w:val="13"/>
        <w:widowControl/>
      </w:pPr>
      <w:r>
        <w:rPr>
          <w:b/>
        </w:rPr>
        <w:t>Конкурс команд “Считай не зевай”</w:t>
      </w:r>
    </w:p>
    <w:p>
      <w:pPr>
        <w:pStyle w:val="13"/>
        <w:widowControl/>
      </w:pPr>
      <w:r>
        <w:t>Узнайте, кто из математиков ввел координатную прямую.</w:t>
      </w:r>
    </w:p>
    <w:p>
      <w:pPr>
        <w:pStyle w:val="13"/>
        <w:widowControl/>
      </w:pPr>
      <w:r>
        <w:t>Для этого зачеркните в таблице буквы, связанные с найденными ответами.</w:t>
      </w:r>
    </w:p>
    <w:p>
      <w:pPr>
        <w:pStyle w:val="13"/>
        <w:widowControl/>
      </w:pPr>
      <w:r>
        <w:t>0,3 • 40;</w:t>
      </w:r>
    </w:p>
    <w:p>
      <w:pPr>
        <w:pStyle w:val="13"/>
        <w:widowControl/>
      </w:pPr>
      <w:r>
        <w:t xml:space="preserve">35% от </w:t>
      </w:r>
      <w:r>
        <w:fldChar w:fldCharType="begin" w:fldLock="1"/>
      </w:r>
      <w:r>
        <w:instrText xml:space="preserve">INCLUDEPICTURE \d "http:\\\\festival.1september.ru\\articles\\502316\\Image276.gif"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2" o:spid="_x0000_s1027" type="#_x0000_t75" style="height:30.75pt;width:12pt;rotation:0f;" o:ole="f" fillcolor="#FFFFFF" filled="f" o:preferrelative="t" stroked="f" coordorigin="0,0" coordsize="21600,21600">
            <v:fill on="f" color2="#FFFFFF" focus="0%"/>
            <v:imagedata gain="65536f" blacklevel="0f" gamma="0" o:title="IMG_265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  <w:r>
        <w:t>;</w:t>
      </w:r>
    </w:p>
    <w:p>
      <w:pPr>
        <w:pStyle w:val="13"/>
        <w:widowControl/>
      </w:pPr>
      <w:r>
        <w:t>0.07 • 1</w:t>
      </w:r>
      <w:r>
        <w:fldChar w:fldCharType="begin" w:fldLock="1"/>
      </w:r>
      <w:r>
        <w:instrText xml:space="preserve">INCLUDEPICTURE \d "http:\\\\festival.1september.ru\\articles\\502316\\Image277.gif"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3" o:spid="_x0000_s1028" type="#_x0000_t75" style="height:30.75pt;width:15.75pt;rotation:0f;" o:ole="f" fillcolor="#FFFFFF" filled="f" o:preferrelative="t" stroked="f" coordorigin="0,0" coordsize="21600,21600">
            <v:fill on="f" color2="#FFFFFF" focus="0%"/>
            <v:imagedata gain="65536f" blacklevel="0f" gamma="0" o:title="IMG_257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  <w:r>
        <w:t>;</w:t>
      </w:r>
    </w:p>
    <w:p>
      <w:pPr>
        <w:pStyle w:val="13"/>
        <w:widowControl/>
      </w:pPr>
      <w:r>
        <w:t>0.5 • 12,5;</w:t>
      </w:r>
    </w:p>
    <w:p>
      <w:pPr>
        <w:pStyle w:val="13"/>
        <w:widowControl/>
      </w:pPr>
      <w:r>
        <w:t>120% от 2</w:t>
      </w:r>
      <w:r>
        <w:fldChar w:fldCharType="begin" w:fldLock="1"/>
      </w:r>
      <w:r>
        <w:instrText xml:space="preserve">INCLUDEPICTURE \d "http:\\\\festival.1september.ru\\articles\\502316\\Image278.gif"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4" o:spid="_x0000_s1029" type="#_x0000_t75" style="height:30.75pt;width:15.75pt;rotation:0f;" o:ole="f" fillcolor="#FFFFFF" filled="f" o:preferrelative="t" stroked="f" coordorigin="0,0" coordsize="21600,21600">
            <v:fill on="f" color2="#FFFFFF" focus="0%"/>
            <v:imagedata gain="65536f" blacklevel="0f" gamma="0" o:title="IMG_258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  <w:r>
        <w:t>;</w:t>
      </w:r>
    </w:p>
    <w:p>
      <w:pPr>
        <w:pStyle w:val="13"/>
        <w:widowControl/>
      </w:pPr>
      <w:r>
        <w:fldChar w:fldCharType="begin" w:fldLock="1"/>
      </w:r>
      <w:r>
        <w:instrText xml:space="preserve">INCLUDEPICTURE \d "http:\\\\festival.1september.ru\\articles\\502316\\Image279.gif"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5" o:spid="_x0000_s1030" type="#_x0000_t75" style="height:30.75pt;width:12pt;rotation:0f;" o:ole="f" fillcolor="#FFFFFF" filled="f" o:preferrelative="t" stroked="f" coordorigin="0,0" coordsize="21600,21600">
            <v:fill on="f" color2="#FFFFFF" focus="0%"/>
            <v:imagedata gain="65536f" blacklevel="0f" gamma="0" o:title="IMG_266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  <w:r>
        <w:t>• 1</w:t>
      </w:r>
      <w:r>
        <w:fldChar w:fldCharType="begin" w:fldLock="1"/>
      </w:r>
      <w:r>
        <w:instrText xml:space="preserve">INCLUDEPICTURE \d "http:\\\\festival.1september.ru\\articles\\502316\\Image280.gif"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6" o:spid="_x0000_s1031" type="#_x0000_t75" style="height:30.75pt;width:10.5pt;rotation:0f;" o:ole="f" fillcolor="#FFFFFF" filled="f" o:preferrelative="t" stroked="f" coordorigin="0,0" coordsize="21600,21600">
            <v:fill on="f" color2="#FFFFFF" focus="0%"/>
            <v:imagedata gain="65536f" blacklevel="0f" gamma="0" o:title="IMG_269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  <w:r>
        <w:t>;</w:t>
      </w:r>
    </w:p>
    <w:p>
      <w:pPr>
        <w:pStyle w:val="13"/>
        <w:widowControl/>
      </w:pPr>
      <w:r>
        <w:t>0.2 • 3</w:t>
      </w:r>
      <w:r>
        <w:fldChar w:fldCharType="begin" w:fldLock="1"/>
      </w:r>
      <w:r>
        <w:instrText xml:space="preserve">INCLUDEPICTURE \d "http:\\\\festival.1september.ru\\articles\\502316\\Image281.gif"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7" o:spid="_x0000_s1032" type="#_x0000_t75" style="height:30.75pt;width:12pt;rotation:0f;" o:ole="f" fillcolor="#FFFFFF" filled="f" o:preferrelative="t" stroked="f" coordorigin="0,0" coordsize="21600,21600">
            <v:fill on="f" color2="#FFFFFF" focus="0%"/>
            <v:imagedata gain="65536f" blacklevel="0f" gamma="0" o:title="IMG_261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  <w:r>
        <w:t>;</w:t>
      </w:r>
    </w:p>
    <w:p>
      <w:pPr>
        <w:pStyle w:val="13"/>
        <w:widowControl/>
      </w:pPr>
      <w:r>
        <w:t>10% от 3</w:t>
      </w:r>
      <w:r>
        <w:fldChar w:fldCharType="begin" w:fldLock="1"/>
      </w:r>
      <w:r>
        <w:instrText xml:space="preserve">INCLUDEPICTURE \d "http:\\\\festival.1september.ru\\articles\\502316\\Image282.gif"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8" o:spid="_x0000_s1033" type="#_x0000_t75" style="height:30.75pt;width:10.5pt;rotation:0f;" o:ole="f" fillcolor="#FFFFFF" filled="f" o:preferrelative="t" stroked="f" coordorigin="0,0" coordsize="21600,21600">
            <v:fill on="f" color2="#FFFFFF" focus="0%"/>
            <v:imagedata gain="65536f" blacklevel="0f" gamma="0" o:title="IMG_262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  <w:r>
        <w:t>.</w:t>
      </w:r>
    </w:p>
    <w:tbl>
      <w:tblPr>
        <w:tblW w:w="8882" w:type="dxa"/>
        <w:tblCellSpacing w:w="7" w:type="dxa"/>
        <w:tblInd w:w="-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86"/>
        <w:gridCol w:w="703"/>
        <w:gridCol w:w="591"/>
        <w:gridCol w:w="591"/>
        <w:gridCol w:w="549"/>
        <w:gridCol w:w="479"/>
        <w:gridCol w:w="479"/>
        <w:gridCol w:w="479"/>
        <w:gridCol w:w="605"/>
        <w:gridCol w:w="479"/>
        <w:gridCol w:w="479"/>
        <w:gridCol w:w="479"/>
        <w:gridCol w:w="703"/>
        <w:gridCol w:w="479"/>
        <w:gridCol w:w="591"/>
        <w:gridCol w:w="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689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0,25</w:t>
            </w:r>
          </w:p>
        </w:tc>
        <w:tc>
          <w:tcPr>
            <w:tcW w:w="577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"http:\\\\festival.1september.ru\\articles\\502316\\Image283.gif"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9" o:spid="_x0000_s1034" type="#_x0000_t75" style="height:30.75pt;width:18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63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577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2,5</w:t>
            </w:r>
          </w:p>
        </w:tc>
        <w:tc>
          <w:tcPr>
            <w:tcW w:w="53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"http:\\\\festival.1september.ru\\articles\\502316\\Image284.gif"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0" o:spid="_x0000_s1035" type="#_x0000_t75" style="height:30.75pt;width:15.75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64" r:id="rId1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"http:\\\\festival.1september.ru\\articles\\502316\\Image285.gif"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1" o:spid="_x0000_s1036" type="#_x0000_t75" style="height:30.75pt;width:12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65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"http:\\\\festival.1september.ru\\articles\\502316\\Image286.gif"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2" o:spid="_x0000_s1037" type="#_x0000_t75" style="height:30.75pt;width:12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66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"http:\\\\festival.1september.ru\\articles\\502316\\Image287.gif"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3" o:spid="_x0000_s1038" type="#_x0000_t75" style="height:30.75pt;width:12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67" r:id="rId1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"http:\\\\festival.1september.ru\\articles\\502316\\Image288.gif"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4" o:spid="_x0000_s1039" type="#_x0000_t75" style="height:30.75pt;width:18.75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68" r:id="rId1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"http:\\\\festival.1september.ru\\articles\\502316\\Image289.gif"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5" o:spid="_x0000_s1040" type="#_x0000_t75" style="height:30.75pt;width:10.5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69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"http:\\\\festival.1september.ru\\articles\\502316\\Image290.gif"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6" o:spid="_x0000_s1041" type="#_x0000_t75" style="height:30.75pt;width:10.5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70" r:id="rId1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689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0.87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"http:\\\\festival.1september.ru\\articles\\502316\\Image291.gif"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7" o:spid="_x0000_s1042" type="#_x0000_t75" style="height:30.75pt;width:12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71" r:id="rId1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577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 w:fldLock="1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INCLUDEPICTURE \d "http:\\\\festival.1september.ru\\articles\\502316\\Image292.gif" \* MERGEFORMAT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pict>
                <v:shape id="Изображение 18" o:spid="_x0000_s1043" type="#_x0000_t75" style="height:30.75pt;width:18pt;rotation:0f;" o:ole="f" fillcolor="#FFFFFF" filled="f" o:preferrelative="t" stroked="f" coordorigin="0,0" coordsize="21600,21600">
                  <v:fill on="f" color2="#FFFFFF" focus="0%"/>
                  <v:imagedata gain="65536f" blacklevel="0f" gamma="0" o:title="IMG_272" r:id="rId1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689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3.95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</w:trPr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д</w:t>
            </w:r>
          </w:p>
        </w:tc>
        <w:tc>
          <w:tcPr>
            <w:tcW w:w="689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ф</w:t>
            </w:r>
          </w:p>
        </w:tc>
        <w:tc>
          <w:tcPr>
            <w:tcW w:w="577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е</w:t>
            </w:r>
          </w:p>
        </w:tc>
        <w:tc>
          <w:tcPr>
            <w:tcW w:w="577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м</w:t>
            </w:r>
          </w:p>
        </w:tc>
        <w:tc>
          <w:tcPr>
            <w:tcW w:w="53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ш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ё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ф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к</w:t>
            </w:r>
          </w:p>
        </w:tc>
        <w:tc>
          <w:tcPr>
            <w:tcW w:w="591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л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о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й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а</w:t>
            </w:r>
          </w:p>
        </w:tc>
        <w:tc>
          <w:tcPr>
            <w:tcW w:w="689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р</w:t>
            </w:r>
          </w:p>
        </w:tc>
        <w:tc>
          <w:tcPr>
            <w:tcW w:w="465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м</w:t>
            </w:r>
          </w:p>
        </w:tc>
        <w:tc>
          <w:tcPr>
            <w:tcW w:w="577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и</w:t>
            </w:r>
          </w:p>
        </w:tc>
        <w:tc>
          <w:tcPr>
            <w:tcW w:w="689" w:type="dxa"/>
            <w:vAlign w:val="top"/>
          </w:tcPr>
          <w:p>
            <w:pPr>
              <w:widowControl/>
              <w:jc w:val="left"/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lang w:val="en-US" w:eastAsia="zh-CN" w:bidi="ar-SA"/>
              </w:rPr>
              <w:t>т</w:t>
            </w:r>
          </w:p>
        </w:tc>
      </w:tr>
    </w:tbl>
    <w:p>
      <w:pPr>
        <w:pStyle w:val="13"/>
        <w:widowControl/>
      </w:pPr>
      <w:r>
        <w:fldChar w:fldCharType="begin" w:fldLock="1"/>
      </w:r>
      <w:r>
        <w:instrText xml:space="preserve">INCLUDEPICTURE \d "http:\\\\festival.1september.ru\\articles\\502316\\Image293.gif" \* MERGEFORMAT </w:instrText>
      </w:r>
      <w:r>
        <w:fldChar w:fldCharType="separate"/>
      </w:r>
      <w:r>
        <w:rPr>
          <w:kern w:val="0"/>
          <w:sz w:val="24"/>
          <w:szCs w:val="24"/>
          <w:lang w:val="en-US" w:eastAsia="zh-CN" w:bidi="ar-SA"/>
        </w:rPr>
        <w:pict>
          <v:shape id="Изображение 19" o:spid="_x0000_s1044" type="#_x0000_t75" style="height:16.5pt;width:9pt;rotation:0f;" o:ole="f" fillcolor="#FFFFFF" filled="f" o:preferrelative="t" stroked="f" coordorigin="0,0" coordsize="21600,21600">
            <v:fill on="f" color2="#FFFFFF" focus="0%"/>
            <v:imagedata gain="65536f" blacklevel="0f" gamma="0" o:title="IMG_274" r:id="rId19"/>
            <o:lock v:ext="edit" position="f" selection="f" grouping="f" rotation="f" cropping="f" text="f" aspectratio="t"/>
            <w10:wrap type="none"/>
            <w10:anchorlock/>
          </v:shape>
        </w:pict>
      </w:r>
      <w:r>
        <w:fldChar w:fldCharType="end"/>
      </w:r>
    </w:p>
    <w:p>
      <w:pPr>
        <w:pStyle w:val="13"/>
        <w:widowControl/>
      </w:pPr>
      <w:r>
        <w:t>Ответ: Декарт</w:t>
      </w:r>
    </w:p>
    <w:p>
      <w:pPr>
        <w:pStyle w:val="13"/>
        <w:widowControl/>
      </w:pPr>
      <w:r>
        <w:rPr>
          <w:b/>
        </w:rPr>
        <w:t>Конкурс капитанов “Художники”</w:t>
      </w:r>
    </w:p>
    <w:p>
      <w:pPr>
        <w:pStyle w:val="13"/>
        <w:widowControl/>
      </w:pPr>
      <w:r>
        <w:t>Напомним, что точки в декартовой системе координат нужно ставить по очереди и соединять каждую точку отрезком с предыдущей точкой. Что у вас получится, вы увидите сами!</w:t>
      </w:r>
    </w:p>
    <w:p>
      <w:pPr>
        <w:pStyle w:val="13"/>
        <w:widowControl/>
      </w:pPr>
      <w:r>
        <w:t>(1; 1), (1; 4), (4; 4), (4; 3), (2; 3), (2; 2), (4; 2), (4; -2), (1; -2), (1; -1), (3; -1), (3; 1), (1; 1)</w:t>
      </w:r>
    </w:p>
    <w:p>
      <w:pPr>
        <w:pStyle w:val="13"/>
        <w:widowControl/>
      </w:pPr>
      <w:r>
        <w:rPr>
          <w:b/>
        </w:rPr>
        <w:t>Конкурс команд “Это мы проходили”</w:t>
      </w:r>
    </w:p>
    <w:p>
      <w:pPr>
        <w:pStyle w:val="13"/>
        <w:widowControl/>
      </w:pPr>
      <w:r>
        <w:rPr>
          <w:b/>
        </w:rPr>
        <w:t>Вопросы первой команде:</w:t>
      </w:r>
      <w:r>
        <w:t xml:space="preserve"> 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Как называется сотая часть числа. (Ответ: процент)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Наука об измерении Земли. (Ответ: геометрия)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25 от 75 (Ответ: треть)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Результат операции сложения. (Ответ: сумма)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Равенство, содержащее неизвестное. (Ответ: уравнение)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Прибор для измерения углов. (Ответ: транспортир)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Сумма длин сторон многоугольника. (Ответ: периметр)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720" w:hanging="360"/>
      </w:pPr>
      <w:r>
        <w:t>Наименьшее целое отрицательное число. (Ответ: - 1)</w:t>
      </w:r>
    </w:p>
    <w:p>
      <w:pPr>
        <w:pStyle w:val="13"/>
        <w:widowControl/>
      </w:pPr>
      <w:r>
        <w:rPr>
          <w:b/>
        </w:rPr>
        <w:t>Вопросы второй команде</w:t>
      </w:r>
      <w:r>
        <w:t xml:space="preserve">: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left="720" w:hanging="360"/>
      </w:pPr>
      <w:r>
        <w:t>Луч делящий угол пополам. (Ответ: биссектриса)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left="720" w:hanging="360"/>
      </w:pPr>
      <w:r>
        <w:t>Дробь которая меньше 1. (Ответ: правильная)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left="720" w:hanging="360"/>
      </w:pPr>
      <w:r>
        <w:t>Треугольник с равными сторонами. (равносторонний)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left="720" w:hanging="360"/>
      </w:pPr>
      <w:r>
        <w:t>Чему равно произведение 13 • 258 • 0 • 0.01. (Ответ: 0)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left="720" w:hanging="360"/>
      </w:pPr>
      <w:r>
        <w:t>Наименьшее натуральное число (Ответ: 1)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left="720" w:hanging="360"/>
      </w:pPr>
      <w:r>
        <w:t>1% от рубля. (Ответ: копейка)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left="720" w:hanging="360"/>
      </w:pPr>
      <w:r>
        <w:t xml:space="preserve">Частное двух чисел. (Ответ: отношение) </w:t>
      </w:r>
    </w:p>
    <w:p>
      <w:pPr>
        <w:pStyle w:val="13"/>
        <w:widowControl/>
      </w:pPr>
      <w:r>
        <w:rPr>
          <w:b/>
        </w:rPr>
        <w:t>Конкурс болельщиков</w:t>
      </w:r>
    </w:p>
    <w:p>
      <w:pPr>
        <w:pStyle w:val="13"/>
        <w:widowControl/>
      </w:pPr>
      <w:r>
        <w:t xml:space="preserve">Анаграмма 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20" w:hanging="360"/>
      </w:pPr>
      <w:r>
        <w:t>Лиса – (сила)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20" w:hanging="360"/>
      </w:pPr>
      <w:r>
        <w:t>Карета – (ракета)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20" w:hanging="360"/>
      </w:pPr>
      <w:r>
        <w:t>Загон – (газон)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20" w:hanging="360"/>
      </w:pPr>
      <w:r>
        <w:t>Иголка – (логика)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20" w:hanging="360"/>
      </w:pPr>
      <w:r>
        <w:t>Топор – (ропот)</w:t>
      </w:r>
    </w:p>
    <w:p>
      <w:pPr>
        <w:pStyle w:val="13"/>
        <w:widowControl/>
      </w:pPr>
      <w:r>
        <w:rPr>
          <w:b/>
        </w:rPr>
        <w:t>Конкурс “Домашнее задание”</w:t>
      </w:r>
    </w:p>
    <w:p>
      <w:pPr>
        <w:pStyle w:val="13"/>
        <w:widowControl/>
      </w:pPr>
      <w:r>
        <w:t>Каждая из команд предлагает противнику задачу, приготовленную дома на тему “Школьная жизнь”.</w:t>
      </w:r>
    </w:p>
    <w:p>
      <w:pPr>
        <w:pStyle w:val="13"/>
        <w:widowControl/>
      </w:pPr>
      <w:r>
        <w:rPr>
          <w:b/>
        </w:rPr>
        <w:t>Подведение итогов</w:t>
      </w:r>
    </w:p>
    <w:p>
      <w:pPr>
        <w:pStyle w:val="13"/>
        <w:widowControl/>
      </w:pPr>
      <w:r>
        <w:rPr>
          <w:b/>
        </w:rPr>
        <w:t>Вручение наград</w:t>
      </w:r>
      <w:r>
        <w:rPr>
          <w:b/>
        </w:rPr>
        <w:fldChar w:fldCharType="begin" w:fldLock="1"/>
      </w:r>
      <w:r>
        <w:rPr>
          <w:b/>
        </w:rPr>
        <w:instrText xml:space="preserve">INCLUDEPICTURE \d "http:\\\\festival.1september.ru\\articles\\502316\\Image293.gif" \* MERGEFORMAT </w:instrText>
      </w:r>
      <w:r>
        <w:rPr>
          <w:b/>
        </w:rPr>
        <w:fldChar w:fldCharType="separate"/>
      </w:r>
      <w:r>
        <w:rPr>
          <w:b/>
          <w:kern w:val="0"/>
          <w:sz w:val="24"/>
          <w:szCs w:val="24"/>
          <w:lang w:val="en-US" w:eastAsia="zh-CN" w:bidi="ar-SA"/>
        </w:rPr>
        <w:pict>
          <v:shape id="Изображение 20" o:spid="_x0000_s1045" type="#_x0000_t75" style="height:16.5pt;width:9pt;rotation:0f;" o:ole="f" fillcolor="#FFFFFF" filled="f" o:preferrelative="t" stroked="f" coordorigin="0,0" coordsize="21600,21600">
            <v:fill on="f" color2="#FFFFFF" focus="0%"/>
            <v:imagedata gain="65536f" blacklevel="0f" gamma="0" o:title="IMG_274" r:id="rId1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b/>
        </w:rPr>
        <w:fldChar w:fldCharType="end"/>
      </w:r>
    </w:p>
    <w:p/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1685819">
    <w:nsid w:val="54BD343B"/>
    <w:multiLevelType w:val="multilevel"/>
    <w:tmpl w:val="54BD343B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21685797">
    <w:nsid w:val="54BD3425"/>
    <w:multiLevelType w:val="multilevel"/>
    <w:tmpl w:val="54BD3425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421685808">
    <w:nsid w:val="54BD3430"/>
    <w:multiLevelType w:val="multilevel"/>
    <w:tmpl w:val="54BD3430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421685797"/>
    <w:lvlOverride w:ilvl="0">
      <w:startOverride w:val="1"/>
    </w:lvlOverride>
  </w:num>
  <w:num w:numId="2">
    <w:abstractNumId w:val="1421685808"/>
    <w:lvlOverride w:ilvl="0">
      <w:startOverride w:val="1"/>
    </w:lvlOverride>
  </w:num>
  <w:num w:numId="3">
    <w:abstractNumId w:val="14216858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next w:val="1"/>
    <w:uiPriority w:val="0"/>
    <w:pPr>
      <w:spacing w:before="100" w:beforeAutospacing="1" w:after="10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4"/>
      <w:lang w:val="en-US" w:eastAsia="zh-CN" w:bidi="ar-SA"/>
    </w:rPr>
  </w:style>
  <w:style w:type="character" w:styleId="15">
    <w:name w:val="Emphasis"/>
    <w:basedOn w:val="14"/>
    <w:uiPriority w:val="0"/>
    <w:rPr>
      <w:i/>
      <w:iCs/>
    </w:rPr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styleId="17">
    <w:name w:val="Strong"/>
    <w:basedOn w:val="1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image" Target="media/image15.GIF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21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ТИХАНОВСКАЯ</dc:creator>
  <cp:lastModifiedBy>ТИХАНОВСКАЯ</cp:lastModifiedBy>
  <dcterms:modified xsi:type="dcterms:W3CDTF">2015-01-20T10:15:46Z</dcterms:modified>
  <dc:title>Математический КВН для 6–7-х классов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0-9.1.0.4759</vt:lpwstr>
  </property>
</Properties>
</file>