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Default ContentType="application/vnd.openxmlformats-officedocument.oleObject" Extension="bin"/>
  <Override ContentType="application/vnd.openxmlformats-officedocument.wordprocessingml.fontTable+xml" PartName="/word/fontTable.xml"/>
  <Override ContentType="image/x-emf" PartName="/word/media/image1.emf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default"/>
          <w:color w:val="333333"/>
          <w:lang/>
        </w:rPr>
      </w:pPr>
      <w:bookmarkStart w:id="0" w:name="_GoBack"/>
      <w:bookmarkEnd w:id="0"/>
      <w:r>
        <w:rPr>
          <w:rFonts w:hint="default" w:ascii="Times New Roman" w:hAnsi="Times New Roman"/>
          <w:color w:val="333333"/>
          <w:kern w:val="2"/>
          <w:sz w:val="24"/>
          <w:lang w:eastAsia="zh-CN"/>
        </w:rPr>
        <w:object>
          <v:shape id="Изображение 2" type="#_x0000_t75" style="height:262.25pt;width:432.35pt;rotation:0f;" o:ole="t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  <o:OLEObject Type="Embed" ProgID="Word.Document.8" ShapeID="Изображение 2" DrawAspect="Content" ObjectID="_1" r:id="rId5"/>
        </w:object>
      </w:r>
    </w:p>
    <w:p>
      <w:pPr>
        <w:rPr>
          <w:color w:val="333333"/>
        </w:rPr>
      </w:pPr>
    </w:p>
    <w:p>
      <w:r>
        <w:rPr>
          <w:color w:val="333333"/>
        </w:rPr>
        <w:fldChar w:fldCharType="begin" w:fldLock="1"/>
      </w:r>
      <w:r>
        <w:rPr>
          <w:color w:val="333333"/>
        </w:rPr>
        <w:instrText xml:space="preserve">INCLUDEPICTURE \d "http:\\\\test-training.ru\\wp-content\\uploads\\2014\\09\\7-11-2.jpg" \* MERGEFORMAT </w:instrText>
      </w:r>
      <w:r>
        <w:rPr>
          <w:color w:val="333333"/>
        </w:rPr>
        <w:fldChar w:fldCharType="separate"/>
      </w:r>
      <w:r>
        <w:rPr>
          <w:rFonts w:ascii="Times New Roman" w:hAnsi="Times New Roman"/>
          <w:color w:val="333333"/>
          <w:kern w:val="2"/>
          <w:sz w:val="24"/>
          <w:lang w:val="en-US" w:eastAsia="zh-CN"/>
        </w:rPr>
        <w:pict>
          <v:shape id="Изображение 5" o:spid="_x0000_s1027" type="#_x0000_t75" style="height:139.5pt;width:465pt;rotation:0f;" o:ole="f" fillcolor="#FFFFFF" filled="f" o:preferrelative="t" stroked="f" coordorigin="0,0" coordsize="21600,21600">
            <v:fill on="f" color2="#FFFFFF" focus="0%"/>
            <v:imagedata gain="65536f" blacklevel="0f" gamma="0" o:title="IMG_260" r:id="rId7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color w:val="333333"/>
        </w:rPr>
        <w:fldChar w:fldCharType="end"/>
      </w:r>
    </w:p>
    <w:sectPr>
      <w:pgSz w:w="12247" w:h="15819"/>
      <w:pgMar w:top="1440" w:right="1797" w:bottom="1440" w:left="1797" w:header="708" w:footer="708" w:gutter="0"/>
      <w:cols w:space="720" w:num="1"/>
      <w:docGrid w:linePitch="2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name="index 1"/>
    <w:lsdException w:unhideWhenUsed="0" w:uiPriority="0" w:name="index 2"/>
    <w:lsdException w:unhideWhenUsed="0" w:uiPriority="0" w:name="index 3"/>
    <w:lsdException w:unhideWhenUsed="0" w:uiPriority="0" w:name="index 4"/>
    <w:lsdException w:unhideWhenUsed="0" w:uiPriority="0" w:name="index 5"/>
    <w:lsdException w:unhideWhenUsed="0" w:uiPriority="0" w:name="index 6"/>
    <w:lsdException w:unhideWhenUsed="0" w:uiPriority="0" w:name="index 7"/>
    <w:lsdException w:unhideWhenUsed="0" w:uiPriority="0" w:name="index 8"/>
    <w:lsdException w:unhideWhenUsed="0" w:uiPriority="0" w:name="index 9"/>
    <w:lsdException w:unhideWhenUsed="0" w:uiPriority="0" w:name="toc 1"/>
    <w:lsdException w:unhideWhenUsed="0" w:uiPriority="0" w:name="toc 2"/>
    <w:lsdException w:unhideWhenUsed="0" w:uiPriority="0" w:name="toc 3"/>
    <w:lsdException w:unhideWhenUsed="0" w:uiPriority="0" w:name="toc 4"/>
    <w:lsdException w:unhideWhenUsed="0" w:uiPriority="0" w:name="toc 5"/>
    <w:lsdException w:unhideWhenUsed="0" w:uiPriority="0" w:name="toc 6"/>
    <w:lsdException w:unhideWhenUsed="0" w:uiPriority="0" w:name="toc 7"/>
    <w:lsdException w:unhideWhenUsed="0" w:uiPriority="0" w:name="toc 8"/>
    <w:lsdException w:unhideWhenUsed="0" w:uiPriority="0" w:name="toc 9"/>
    <w:lsdException w:unhideWhenUsed="0" w:uiPriority="0" w:semiHidden="0" w:name="Normal Indent"/>
    <w:lsdException w:unhideWhenUsed="0" w:uiPriority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name="index heading"/>
    <w:lsdException w:unhideWhenUsed="0" w:uiPriority="0" w:name="caption"/>
    <w:lsdException w:unhideWhenUsed="0" w:uiPriority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name="endnote reference"/>
    <w:lsdException w:unhideWhenUsed="0" w:uiPriority="0" w:name="endnote text"/>
    <w:lsdException w:unhideWhenUsed="0" w:uiPriority="0" w:name="table of authorities"/>
    <w:lsdException w:unhideWhenUsed="0" w:uiPriority="0" w:name="macro"/>
    <w:lsdException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annotation subject"/>
    <w:lsdException w:unhideWhenUsed="0" w:uiPriority="0" w:name="Balloon Text"/>
  </w:latentStyles>
  <w:style w:type="paragraph" w:default="1" w:styleId="1">
    <w:name w:val="Normal"/>
    <w:uiPriority w:val="0"/>
    <w:pPr>
      <w:widowControl w:val="0"/>
      <w:jc w:val="left"/>
    </w:pPr>
    <w:rPr>
      <w:rFonts w:ascii="Times New Roman" w:hAnsi="Times New Roman"/>
      <w:kern w:val="2"/>
      <w:sz w:val="24"/>
      <w:lang w:val="en-US" w:eastAsia="zh-CN"/>
    </w:rPr>
  </w:style>
  <w:style w:type="paragraph" w:styleId="2">
    <w:name w:val="heading 1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0"/>
    </w:pPr>
    <w:rPr>
      <w:rFonts w:ascii="Arial" w:hAnsi="Arial"/>
      <w:b/>
      <w:kern w:val="44"/>
      <w:sz w:val="32"/>
    </w:rPr>
  </w:style>
  <w:style w:type="paragraph" w:styleId="3">
    <w:name w:val="heading 2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1"/>
    </w:pPr>
    <w:rPr>
      <w:rFonts w:ascii="Arial" w:hAnsi="Arial"/>
      <w:b/>
      <w:i/>
      <w:sz w:val="28"/>
    </w:rPr>
  </w:style>
  <w:style w:type="paragraph" w:styleId="4">
    <w:name w:val="heading 3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2"/>
    </w:pPr>
    <w:rPr>
      <w:rFonts w:ascii="Arial" w:hAnsi="Arial"/>
      <w:b/>
      <w:sz w:val="26"/>
    </w:rPr>
  </w:style>
  <w:style w:type="paragraph" w:styleId="5">
    <w:name w:val="heading 4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3"/>
    </w:pPr>
    <w:rPr>
      <w:rFonts w:ascii="Times New Roman" w:hAnsi="Times New Roman"/>
      <w:b/>
      <w:sz w:val="28"/>
    </w:rPr>
  </w:style>
  <w:style w:type="paragraph" w:styleId="6">
    <w:name w:val="heading 5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4"/>
    </w:pPr>
    <w:rPr>
      <w:b/>
      <w:i/>
      <w:sz w:val="26"/>
    </w:rPr>
  </w:style>
  <w:style w:type="paragraph" w:styleId="7">
    <w:name w:val="heading 6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5"/>
    </w:pPr>
    <w:rPr>
      <w:rFonts w:ascii="Times New Roman" w:hAnsi="Times New Roman"/>
      <w:b/>
      <w:sz w:val="22"/>
    </w:rPr>
  </w:style>
  <w:style w:type="paragraph" w:styleId="8">
    <w:name w:val="heading 7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6"/>
    </w:pPr>
    <w:rPr>
      <w:sz w:val="24"/>
    </w:rPr>
  </w:style>
  <w:style w:type="paragraph" w:styleId="9">
    <w:name w:val="heading 8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7"/>
    </w:pPr>
    <w:rPr>
      <w:rFonts w:ascii="Times New Roman" w:hAnsi="Times New Roman"/>
      <w:i/>
      <w:sz w:val="24"/>
    </w:rPr>
  </w:style>
  <w:style w:type="paragraph" w:styleId="10">
    <w:name w:val="heading 9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8"/>
    </w:pPr>
    <w:rPr>
      <w:rFonts w:ascii="Arial" w:hAnsi="Arial"/>
      <w:sz w:val="22"/>
    </w:rPr>
  </w:style>
  <w:style w:type="character" w:default="1" w:styleId="14">
    <w:name w:val="Default Paragraph Font"/>
    <w:uiPriority w:val="0"/>
  </w:style>
  <w:style w:type="paragraph" w:styleId="11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3">
    <w:name w:val="Normal (Web)"/>
    <w:uiPriority w:val="0"/>
    <w:pPr>
      <w:spacing w:before="100" w:beforeAutospacing="1" w:after="300" w:afterAutospacing="0"/>
      <w:ind w:left="0" w:right="0"/>
      <w:jc w:val="left"/>
    </w:pPr>
    <w:rPr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oleObject" Target="embeddings/oleObject1.bin"/><Relationship Id="rId6" Type="http://schemas.openxmlformats.org/officeDocument/2006/relationships/image" Target="media/image1.emf"/><Relationship Id="rId7" Type="http://schemas.openxmlformats.org/officeDocument/2006/relationships/image" Target="media/image2.jpeg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Office_9.1.0.4759_{F1E327BC-269C-435d-A152-05C5408002CA}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2010-05-06T13:11:00Z</dcterms:created>
  <dc:creator>ТИХАНОВСКАЯ</dc:creator>
  <cp:lastModifiedBy>ТИХАНОВСКАЯ</cp:lastModifiedBy>
  <dcterms:modified xsi:type="dcterms:W3CDTF">2015-01-20T10:17:12Z</dcterms:modified>
  <dc:title>_x0001_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   0-9.1.0.4759</vt:lpwstr>
  </property>
</Properties>
</file>